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CD" w:rsidRPr="008D4027" w:rsidRDefault="007E27CD" w:rsidP="00F27E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027">
        <w:rPr>
          <w:rFonts w:ascii="Times New Roman" w:hAnsi="Times New Roman"/>
          <w:b/>
          <w:sz w:val="24"/>
          <w:szCs w:val="24"/>
        </w:rPr>
        <w:t>Министерство здравоохранения Российской Федерации</w:t>
      </w:r>
    </w:p>
    <w:p w:rsidR="007E27CD" w:rsidRPr="008D4027" w:rsidRDefault="007E27CD" w:rsidP="00F27ED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699D">
        <w:rPr>
          <w:rFonts w:ascii="Times New Roman" w:hAnsi="Times New Roman"/>
          <w:b/>
          <w:sz w:val="20"/>
          <w:szCs w:val="20"/>
        </w:rPr>
        <w:t>Г</w:t>
      </w:r>
      <w:r w:rsidRPr="008D4027">
        <w:rPr>
          <w:rFonts w:ascii="Times New Roman" w:hAnsi="Times New Roman"/>
          <w:b/>
          <w:sz w:val="20"/>
          <w:szCs w:val="20"/>
        </w:rPr>
        <w:t>осударственное бюджетное образовательное учреждение высшего профессионального образования</w:t>
      </w:r>
    </w:p>
    <w:p w:rsidR="007E27CD" w:rsidRPr="008D4027" w:rsidRDefault="007E27CD" w:rsidP="00F27EDB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D4027">
        <w:rPr>
          <w:rFonts w:ascii="Times New Roman" w:hAnsi="Times New Roman"/>
          <w:b/>
          <w:sz w:val="18"/>
          <w:szCs w:val="18"/>
        </w:rPr>
        <w:t>ПЕРВЫЙ МОСКОВСКИЙ ГОСУДАРСТВЕННЫЙ МЕДИЦИНСКИЙ УНИВЕРСИТЕТ имени И.М. СЕЧЕНОВА</w:t>
      </w:r>
    </w:p>
    <w:p w:rsidR="007E27CD" w:rsidRDefault="007E27CD" w:rsidP="00F27E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 магистерских программ</w:t>
      </w:r>
    </w:p>
    <w:p w:rsidR="007E27CD" w:rsidRDefault="007E27CD" w:rsidP="00F27E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027">
        <w:rPr>
          <w:rFonts w:ascii="Times New Roman" w:hAnsi="Times New Roman"/>
          <w:b/>
          <w:sz w:val="24"/>
          <w:szCs w:val="24"/>
        </w:rPr>
        <w:t xml:space="preserve">Факультет </w:t>
      </w:r>
      <w:r>
        <w:rPr>
          <w:rFonts w:ascii="Times New Roman" w:hAnsi="Times New Roman"/>
          <w:b/>
          <w:sz w:val="24"/>
          <w:szCs w:val="24"/>
        </w:rPr>
        <w:t>высшего сестринского образования и психолого-социальной работы</w:t>
      </w:r>
    </w:p>
    <w:p w:rsidR="007E27CD" w:rsidRPr="008D4027" w:rsidRDefault="007E27CD" w:rsidP="00F27E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управления сестринской деятельностью и социальной работы</w:t>
      </w:r>
    </w:p>
    <w:p w:rsidR="007E27CD" w:rsidRPr="008D4027" w:rsidRDefault="007E27CD" w:rsidP="00F27E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7CD" w:rsidRPr="008D4027" w:rsidRDefault="007E27CD" w:rsidP="00F27E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7CD" w:rsidRPr="008D4027" w:rsidRDefault="007E27CD" w:rsidP="00F27E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7CD" w:rsidRPr="008D4027" w:rsidRDefault="007E27CD" w:rsidP="00F27E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7CD" w:rsidRPr="008D4027" w:rsidRDefault="007E27CD" w:rsidP="00F27ED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E27CD" w:rsidRPr="00CA4185" w:rsidRDefault="007E27CD" w:rsidP="00F27ED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4185">
        <w:rPr>
          <w:rFonts w:ascii="Times New Roman" w:hAnsi="Times New Roman"/>
          <w:b/>
          <w:sz w:val="32"/>
          <w:szCs w:val="32"/>
        </w:rPr>
        <w:t xml:space="preserve">Отчет по научно-исследовательской </w:t>
      </w:r>
      <w:r>
        <w:rPr>
          <w:rFonts w:ascii="Times New Roman" w:hAnsi="Times New Roman"/>
          <w:b/>
          <w:sz w:val="32"/>
          <w:szCs w:val="32"/>
        </w:rPr>
        <w:t>работе</w:t>
      </w:r>
    </w:p>
    <w:p w:rsidR="007E27CD" w:rsidRPr="008D4027" w:rsidRDefault="007E27CD" w:rsidP="00F27EDB">
      <w:pPr>
        <w:spacing w:line="240" w:lineRule="auto"/>
        <w:rPr>
          <w:rFonts w:ascii="Times New Roman" w:hAnsi="Times New Roman"/>
          <w:b/>
          <w:sz w:val="44"/>
          <w:szCs w:val="44"/>
        </w:rPr>
      </w:pPr>
    </w:p>
    <w:p w:rsidR="007E27CD" w:rsidRDefault="007E27CD" w:rsidP="00F27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27CD" w:rsidRDefault="007E27CD" w:rsidP="00F27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27CD" w:rsidRDefault="007E27CD" w:rsidP="00F27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27CD" w:rsidRDefault="007E27CD" w:rsidP="00F27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27CD" w:rsidRDefault="007E27CD" w:rsidP="00F27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27CD" w:rsidRDefault="007E27CD" w:rsidP="00F27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27CD" w:rsidRDefault="007E27CD" w:rsidP="00F27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27CD" w:rsidRDefault="007E27CD" w:rsidP="00F27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27CD" w:rsidRPr="0064699D" w:rsidRDefault="007E27CD" w:rsidP="0064699D">
      <w:pPr>
        <w:spacing w:after="0" w:line="240" w:lineRule="auto"/>
        <w:ind w:left="3969"/>
        <w:rPr>
          <w:rFonts w:ascii="Times New Roman" w:hAnsi="Times New Roman"/>
          <w:sz w:val="24"/>
          <w:szCs w:val="24"/>
          <w:lang w:eastAsia="ru-RU"/>
        </w:rPr>
      </w:pPr>
      <w:r w:rsidRPr="00D42999">
        <w:rPr>
          <w:rFonts w:ascii="Times New Roman" w:hAnsi="Times New Roman"/>
          <w:b/>
          <w:sz w:val="24"/>
          <w:szCs w:val="24"/>
          <w:lang w:eastAsia="ru-RU"/>
        </w:rPr>
        <w:t>Выполнил</w:t>
      </w: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D42999">
        <w:rPr>
          <w:rFonts w:ascii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D42999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64699D">
        <w:rPr>
          <w:rFonts w:ascii="Times New Roman" w:hAnsi="Times New Roman"/>
          <w:sz w:val="24"/>
          <w:szCs w:val="24"/>
          <w:lang w:eastAsia="ru-RU"/>
        </w:rPr>
        <w:t>студент</w:t>
      </w:r>
      <w:r>
        <w:rPr>
          <w:rFonts w:ascii="Times New Roman" w:hAnsi="Times New Roman"/>
          <w:sz w:val="24"/>
          <w:szCs w:val="24"/>
          <w:lang w:eastAsia="ru-RU"/>
        </w:rPr>
        <w:t>(ка)</w:t>
      </w:r>
      <w:r w:rsidRPr="006469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699D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4699D">
        <w:rPr>
          <w:rFonts w:ascii="Times New Roman" w:hAnsi="Times New Roman"/>
          <w:sz w:val="24"/>
          <w:szCs w:val="24"/>
          <w:lang w:eastAsia="ru-RU"/>
        </w:rPr>
        <w:t xml:space="preserve"> курса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64699D">
        <w:rPr>
          <w:rFonts w:ascii="Times New Roman" w:hAnsi="Times New Roman"/>
          <w:sz w:val="24"/>
          <w:szCs w:val="24"/>
          <w:lang w:eastAsia="ru-RU"/>
        </w:rPr>
        <w:t>магистратуры направления подготовки 44.04.03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64699D">
        <w:rPr>
          <w:rFonts w:ascii="Times New Roman" w:hAnsi="Times New Roman"/>
          <w:sz w:val="24"/>
          <w:szCs w:val="24"/>
          <w:lang w:eastAsia="ru-RU"/>
        </w:rPr>
        <w:t>специальное (дефектологическое) образование,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64699D">
        <w:rPr>
          <w:rFonts w:ascii="Times New Roman" w:hAnsi="Times New Roman"/>
          <w:sz w:val="24"/>
          <w:szCs w:val="24"/>
          <w:lang w:eastAsia="ru-RU"/>
        </w:rPr>
        <w:t>профиль Логопедия</w:t>
      </w:r>
    </w:p>
    <w:p w:rsidR="007E27CD" w:rsidRPr="004E7A9A" w:rsidRDefault="007E27CD" w:rsidP="0064699D">
      <w:pPr>
        <w:spacing w:after="0" w:line="240" w:lineRule="auto"/>
        <w:ind w:firstLine="396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Шпак Алена Витальевна</w:t>
      </w:r>
    </w:p>
    <w:p w:rsidR="007E27CD" w:rsidRPr="008D4027" w:rsidRDefault="007E27CD" w:rsidP="00F27ED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7E27CD" w:rsidRPr="008D4027" w:rsidRDefault="007E27CD" w:rsidP="00F27E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7CD" w:rsidRPr="008D4027" w:rsidRDefault="007E27CD" w:rsidP="00F27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7CD" w:rsidRPr="008D4027" w:rsidRDefault="007E27CD" w:rsidP="00F27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7CD" w:rsidRPr="008D4027" w:rsidRDefault="007E27CD" w:rsidP="00F27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7CD" w:rsidRPr="008D4027" w:rsidRDefault="007E27CD" w:rsidP="00F27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7CD" w:rsidRPr="008D4027" w:rsidRDefault="007E27CD" w:rsidP="00F27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7CD" w:rsidRPr="008D4027" w:rsidRDefault="007E27CD" w:rsidP="00F27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7CD" w:rsidRPr="008D4027" w:rsidRDefault="007E27CD" w:rsidP="00F27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7CD" w:rsidRPr="008D4027" w:rsidRDefault="007E27CD" w:rsidP="00F27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7CD" w:rsidRPr="008D4027" w:rsidRDefault="007E27CD" w:rsidP="00F27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7CD" w:rsidRDefault="007E27CD" w:rsidP="00F27ED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Москва </w:t>
      </w:r>
    </w:p>
    <w:p w:rsidR="007E27CD" w:rsidRPr="00CF39C5" w:rsidRDefault="007E27CD" w:rsidP="00F27ED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2015</w:t>
      </w:r>
    </w:p>
    <w:p w:rsidR="007E27CD" w:rsidRPr="005D6F31" w:rsidRDefault="007E27CD" w:rsidP="005D6F3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D6F31">
        <w:rPr>
          <w:rFonts w:ascii="Times New Roman" w:hAnsi="Times New Roman"/>
          <w:b/>
          <w:sz w:val="24"/>
          <w:szCs w:val="24"/>
        </w:rPr>
        <w:t>Отчет</w:t>
      </w:r>
    </w:p>
    <w:p w:rsidR="007E27CD" w:rsidRPr="005D6F31" w:rsidRDefault="007E27CD" w:rsidP="005D6F3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D6F31">
        <w:rPr>
          <w:rFonts w:ascii="Times New Roman" w:hAnsi="Times New Roman"/>
          <w:b/>
          <w:sz w:val="24"/>
          <w:szCs w:val="24"/>
        </w:rPr>
        <w:t xml:space="preserve">по научно-исследовательской </w:t>
      </w:r>
      <w:r>
        <w:rPr>
          <w:rFonts w:ascii="Times New Roman" w:hAnsi="Times New Roman"/>
          <w:b/>
          <w:sz w:val="24"/>
          <w:szCs w:val="24"/>
        </w:rPr>
        <w:t>работе</w:t>
      </w:r>
    </w:p>
    <w:p w:rsidR="007E27CD" w:rsidRDefault="007E27CD" w:rsidP="00756C39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624"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b/>
          <w:sz w:val="24"/>
          <w:szCs w:val="24"/>
        </w:rPr>
        <w:t>научно-исследовательской работы</w:t>
      </w:r>
      <w:r w:rsidRPr="00D038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 xml:space="preserve">приобретение опыта и овладение основными практическими навыками научно-исследовательской работы на базе полученных при изучении соответствующих дисциплин теоретических знаний. </w:t>
      </w:r>
    </w:p>
    <w:p w:rsidR="007E27CD" w:rsidRPr="005D6F31" w:rsidRDefault="007E27CD" w:rsidP="00756C39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27CD" w:rsidRDefault="007E27CD" w:rsidP="00627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C6E">
        <w:rPr>
          <w:rFonts w:ascii="Times New Roman" w:hAnsi="Times New Roman"/>
          <w:sz w:val="24"/>
          <w:szCs w:val="24"/>
        </w:rPr>
        <w:t xml:space="preserve">В процессе прохождения </w:t>
      </w:r>
      <w:r>
        <w:rPr>
          <w:rFonts w:ascii="Times New Roman" w:hAnsi="Times New Roman"/>
          <w:sz w:val="24"/>
          <w:szCs w:val="24"/>
        </w:rPr>
        <w:t>научно-исследовательской работы были освоены следующие умения:</w:t>
      </w:r>
    </w:p>
    <w:p w:rsidR="007E27CD" w:rsidRDefault="007E27CD" w:rsidP="00CF71A7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использования новых методов исследования;</w:t>
      </w:r>
    </w:p>
    <w:p w:rsidR="007E27CD" w:rsidRDefault="007E27CD" w:rsidP="00CF71A7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использования на практике навыков и умений организации научно-исследовательских, научно-отраслевых работ, управления коллективом;</w:t>
      </w:r>
    </w:p>
    <w:p w:rsidR="007E27CD" w:rsidRDefault="007E27CD" w:rsidP="00CF71A7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работы в научном коллективе;</w:t>
      </w:r>
    </w:p>
    <w:p w:rsidR="007E27CD" w:rsidRDefault="007E27CD" w:rsidP="00CF71A7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проведения научных экспериментов и оценивания результатов исследований;</w:t>
      </w:r>
    </w:p>
    <w:p w:rsidR="007E27CD" w:rsidRDefault="007E27CD" w:rsidP="00CF71A7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анализа, синтеза и обобщения информации;</w:t>
      </w:r>
    </w:p>
    <w:p w:rsidR="007E27CD" w:rsidRDefault="007E27CD" w:rsidP="00CF71A7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создания презентаций результатов своей научной деятельности;</w:t>
      </w:r>
    </w:p>
    <w:p w:rsidR="007E27CD" w:rsidRDefault="007E27CD" w:rsidP="00CF71A7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 научно-исследовательской работы в образовательном учреждении;</w:t>
      </w:r>
    </w:p>
    <w:p w:rsidR="007E27CD" w:rsidRDefault="007E27CD" w:rsidP="00CF71A7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формулирования научно-исследовательских задач в области профессионально-педагогической деятельности и решение их с помощью современных технологий и использования отечественного и зарубежного опыта;</w:t>
      </w:r>
    </w:p>
    <w:p w:rsidR="007E27CD" w:rsidRDefault="007E27CD" w:rsidP="00CF71A7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профессионально составлять научную документацию, доклады, статьи.</w:t>
      </w:r>
    </w:p>
    <w:p w:rsidR="007E27CD" w:rsidRPr="005218AB" w:rsidRDefault="007E27CD" w:rsidP="005D6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27CD" w:rsidRDefault="007E27CD" w:rsidP="005D6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b/>
          <w:sz w:val="24"/>
          <w:szCs w:val="24"/>
        </w:rPr>
        <w:t xml:space="preserve">Объем работ: </w:t>
      </w:r>
      <w:r w:rsidRPr="005218AB">
        <w:rPr>
          <w:rFonts w:ascii="Times New Roman" w:hAnsi="Times New Roman"/>
          <w:sz w:val="24"/>
          <w:szCs w:val="24"/>
          <w:lang w:val="en-US"/>
        </w:rPr>
        <w:t>I</w:t>
      </w:r>
      <w:r w:rsidRPr="005218AB">
        <w:rPr>
          <w:rFonts w:ascii="Times New Roman" w:hAnsi="Times New Roman"/>
          <w:sz w:val="24"/>
          <w:szCs w:val="24"/>
        </w:rPr>
        <w:t xml:space="preserve"> семестр.</w:t>
      </w:r>
    </w:p>
    <w:p w:rsidR="007E27CD" w:rsidRDefault="007E27CD" w:rsidP="005D6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27CD" w:rsidRDefault="007E27CD" w:rsidP="00745F0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проведения НИР</w:t>
      </w:r>
    </w:p>
    <w:p w:rsidR="007E27CD" w:rsidRDefault="007E27CD" w:rsidP="00745F00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специальной литературы и другой научно-технической информации о достижениях отечественной и зарубежной науки и техники в соответствующей области знаний;</w:t>
      </w:r>
    </w:p>
    <w:p w:rsidR="007E27CD" w:rsidRDefault="007E27CD" w:rsidP="00745F00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сбора, обработки, анализа и систематизации научной информации по теме (заданию);</w:t>
      </w:r>
    </w:p>
    <w:p w:rsidR="007E27CD" w:rsidRDefault="007E27CD" w:rsidP="00745F00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отчетов (разделов отчетов) по теме или ее разделу (этапу, заданию);</w:t>
      </w:r>
    </w:p>
    <w:p w:rsidR="007E27CD" w:rsidRDefault="007E27CD" w:rsidP="00745F00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с докладом на конференции.</w:t>
      </w:r>
    </w:p>
    <w:p w:rsidR="007E27CD" w:rsidRDefault="007E27CD" w:rsidP="005D6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27CD" w:rsidRPr="005218AB" w:rsidRDefault="007E27CD" w:rsidP="005D6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18AB">
        <w:rPr>
          <w:rFonts w:ascii="Times New Roman" w:hAnsi="Times New Roman"/>
          <w:b/>
          <w:sz w:val="24"/>
          <w:szCs w:val="24"/>
        </w:rPr>
        <w:t>Виды выполненных работ:</w:t>
      </w:r>
    </w:p>
    <w:p w:rsidR="007E27CD" w:rsidRDefault="007E27CD" w:rsidP="005218AB">
      <w:pPr>
        <w:pStyle w:val="ListParagraph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организационно-методическая</w:t>
      </w:r>
    </w:p>
    <w:p w:rsidR="007E27CD" w:rsidRPr="005218AB" w:rsidRDefault="007E27CD" w:rsidP="005218AB">
      <w:pPr>
        <w:pStyle w:val="ListParagraph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аналитическая</w:t>
      </w:r>
    </w:p>
    <w:p w:rsidR="007E27CD" w:rsidRDefault="007E27CD" w:rsidP="005D6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27CD" w:rsidRPr="005218AB" w:rsidRDefault="007E27CD" w:rsidP="005218A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18AB">
        <w:rPr>
          <w:rFonts w:ascii="Times New Roman" w:hAnsi="Times New Roman"/>
          <w:b/>
          <w:sz w:val="24"/>
          <w:szCs w:val="24"/>
        </w:rPr>
        <w:t>Дневник практики</w:t>
      </w:r>
    </w:p>
    <w:p w:rsidR="007E27CD" w:rsidRPr="00D657D3" w:rsidRDefault="007E27CD" w:rsidP="005D6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7372"/>
        <w:gridCol w:w="1524"/>
      </w:tblGrid>
      <w:tr w:rsidR="007E27CD" w:rsidRPr="00937493" w:rsidTr="00414ACC">
        <w:trPr>
          <w:trHeight w:val="516"/>
          <w:jc w:val="center"/>
        </w:trPr>
        <w:tc>
          <w:tcPr>
            <w:tcW w:w="674" w:type="dxa"/>
          </w:tcPr>
          <w:p w:rsidR="007E27CD" w:rsidRPr="00937493" w:rsidRDefault="007E27CD" w:rsidP="00E15F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37493">
              <w:rPr>
                <w:rFonts w:ascii="Times New Roman" w:hAnsi="Times New Roman"/>
                <w:i/>
              </w:rPr>
              <w:t>п/№</w:t>
            </w:r>
          </w:p>
        </w:tc>
        <w:tc>
          <w:tcPr>
            <w:tcW w:w="7372" w:type="dxa"/>
          </w:tcPr>
          <w:p w:rsidR="007E27CD" w:rsidRPr="00937493" w:rsidRDefault="007E27CD" w:rsidP="00E15F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7493">
              <w:rPr>
                <w:rFonts w:ascii="Times New Roman" w:hAnsi="Times New Roman"/>
                <w:i/>
              </w:rPr>
              <w:t>Наименование видов работ</w:t>
            </w:r>
          </w:p>
        </w:tc>
        <w:tc>
          <w:tcPr>
            <w:tcW w:w="1524" w:type="dxa"/>
          </w:tcPr>
          <w:p w:rsidR="007E27CD" w:rsidRPr="00937493" w:rsidRDefault="007E27CD" w:rsidP="005218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Даты </w:t>
            </w:r>
          </w:p>
        </w:tc>
      </w:tr>
      <w:tr w:rsidR="007E27CD" w:rsidRPr="00C5166A" w:rsidTr="00E15F69">
        <w:trPr>
          <w:jc w:val="center"/>
        </w:trPr>
        <w:tc>
          <w:tcPr>
            <w:tcW w:w="674" w:type="dxa"/>
          </w:tcPr>
          <w:p w:rsidR="007E27CD" w:rsidRPr="00C5166A" w:rsidRDefault="007E27CD" w:rsidP="00E15F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16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2" w:type="dxa"/>
          </w:tcPr>
          <w:p w:rsidR="007E27CD" w:rsidRDefault="007E27CD" w:rsidP="007C14D0">
            <w:pPr>
              <w:pStyle w:val="Default"/>
              <w:ind w:left="35"/>
              <w:jc w:val="both"/>
              <w:rPr>
                <w:u w:val="single"/>
              </w:rPr>
            </w:pPr>
            <w:r w:rsidRPr="00C63F5E">
              <w:rPr>
                <w:u w:val="single"/>
              </w:rPr>
              <w:t>Организационно-методическая работа:</w:t>
            </w:r>
          </w:p>
          <w:p w:rsidR="007E27CD" w:rsidRPr="0033322D" w:rsidRDefault="007E27CD" w:rsidP="007C14D0">
            <w:pPr>
              <w:pStyle w:val="Default"/>
              <w:ind w:left="35"/>
              <w:jc w:val="both"/>
              <w:rPr>
                <w:u w:val="single"/>
              </w:rPr>
            </w:pPr>
            <w:r>
              <w:rPr>
                <w:u w:val="single"/>
              </w:rPr>
              <w:t>1)</w:t>
            </w:r>
            <w:r w:rsidRPr="006F41BB">
              <w:rPr>
                <w:u w:val="single"/>
              </w:rPr>
              <w:t xml:space="preserve"> </w:t>
            </w:r>
            <w:r>
              <w:rPr>
                <w:u w:val="single"/>
              </w:rPr>
              <w:t>Написании аннотации и подбор ключевых слов</w:t>
            </w:r>
            <w:r w:rsidRPr="0033322D">
              <w:rPr>
                <w:u w:val="single"/>
              </w:rPr>
              <w:t>.</w:t>
            </w:r>
          </w:p>
          <w:p w:rsidR="007E27CD" w:rsidRPr="00C926B1" w:rsidRDefault="007E27CD" w:rsidP="00C926B1">
            <w:pPr>
              <w:pStyle w:val="Default"/>
              <w:ind w:left="35"/>
              <w:jc w:val="both"/>
            </w:pPr>
            <w:r w:rsidRPr="006F41BB">
              <w:t>2</w:t>
            </w:r>
            <w:r>
              <w:t>) Поиск и работа с источниками</w:t>
            </w:r>
            <w:r w:rsidRPr="006F41BB">
              <w:t xml:space="preserve">. </w:t>
            </w:r>
            <w:r>
              <w:t>Изучение</w:t>
            </w:r>
            <w:r w:rsidRPr="006F41BB">
              <w:t xml:space="preserve"> </w:t>
            </w:r>
            <w:r>
              <w:t xml:space="preserve">литературы </w:t>
            </w:r>
            <w:r w:rsidRPr="00C926B1">
              <w:t xml:space="preserve"> 01.09.15 – 15.10.15 </w:t>
            </w:r>
          </w:p>
          <w:p w:rsidR="007E27CD" w:rsidRPr="00C926B1" w:rsidRDefault="007E27CD" w:rsidP="00C926B1">
            <w:pPr>
              <w:pStyle w:val="Default"/>
              <w:ind w:left="35"/>
              <w:jc w:val="both"/>
            </w:pPr>
            <w:r>
              <w:t>3</w:t>
            </w:r>
            <w:r w:rsidRPr="00C926B1">
              <w:t xml:space="preserve">) Составление плана проекта статьи 16.10.15-30.11.15 </w:t>
            </w:r>
          </w:p>
          <w:p w:rsidR="007E27CD" w:rsidRPr="00C5166A" w:rsidRDefault="007E27CD" w:rsidP="00C926B1">
            <w:pPr>
              <w:pStyle w:val="Default"/>
              <w:ind w:left="35"/>
              <w:jc w:val="both"/>
            </w:pPr>
            <w:r>
              <w:t>4</w:t>
            </w:r>
            <w:r w:rsidRPr="00C926B1">
              <w:t>) Написание проекта статьи 1.12.15-21.12.15</w:t>
            </w:r>
            <w:r>
              <w:t xml:space="preserve"> </w:t>
            </w:r>
          </w:p>
        </w:tc>
        <w:tc>
          <w:tcPr>
            <w:tcW w:w="1524" w:type="dxa"/>
          </w:tcPr>
          <w:p w:rsidR="007E27CD" w:rsidRPr="00C5166A" w:rsidRDefault="007E27CD" w:rsidP="007C1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01.09.15 – 21.12.15</w:t>
            </w:r>
          </w:p>
        </w:tc>
      </w:tr>
      <w:tr w:rsidR="007E27CD" w:rsidRPr="00C5166A" w:rsidTr="00E15F69">
        <w:trPr>
          <w:jc w:val="center"/>
        </w:trPr>
        <w:tc>
          <w:tcPr>
            <w:tcW w:w="674" w:type="dxa"/>
          </w:tcPr>
          <w:p w:rsidR="007E27CD" w:rsidRPr="00C5166A" w:rsidRDefault="007E27CD" w:rsidP="00E15F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2" w:type="dxa"/>
          </w:tcPr>
          <w:p w:rsidR="007E27CD" w:rsidRDefault="007E27CD" w:rsidP="00E15F69">
            <w:pPr>
              <w:pStyle w:val="Default"/>
              <w:jc w:val="both"/>
              <w:rPr>
                <w:u w:val="single"/>
              </w:rPr>
            </w:pPr>
            <w:r w:rsidRPr="00C63F5E">
              <w:rPr>
                <w:u w:val="single"/>
              </w:rPr>
              <w:t xml:space="preserve">Аналитическая работа: </w:t>
            </w:r>
          </w:p>
          <w:p w:rsidR="007E27CD" w:rsidRPr="00C926B1" w:rsidRDefault="007E27CD" w:rsidP="00C926B1">
            <w:pPr>
              <w:pStyle w:val="Default"/>
              <w:jc w:val="both"/>
            </w:pPr>
            <w:r w:rsidRPr="00C926B1">
              <w:t xml:space="preserve">1) Анализ прочитанной литературы 01.09.15 – 15.10.15 </w:t>
            </w:r>
          </w:p>
          <w:p w:rsidR="007E27CD" w:rsidRPr="00C926B1" w:rsidRDefault="007E27CD" w:rsidP="00C926B1">
            <w:pPr>
              <w:pStyle w:val="Default"/>
              <w:jc w:val="both"/>
            </w:pPr>
            <w:r w:rsidRPr="00C926B1">
              <w:t xml:space="preserve">2) Выбор и анализ источников по теме 16.10.15-30.11.15 </w:t>
            </w:r>
          </w:p>
          <w:p w:rsidR="007E27CD" w:rsidRPr="00C5166A" w:rsidRDefault="007E27CD" w:rsidP="007C14D0">
            <w:pPr>
              <w:pStyle w:val="Default"/>
              <w:jc w:val="both"/>
            </w:pPr>
            <w:r w:rsidRPr="00C926B1">
              <w:t>3) Анализ и написание проекта статьи</w:t>
            </w:r>
            <w:r w:rsidRPr="006F41BB">
              <w:t>.</w:t>
            </w:r>
            <w:r w:rsidRPr="00C926B1">
              <w:t xml:space="preserve"> </w:t>
            </w:r>
            <w:r>
              <w:t>Как</w:t>
            </w:r>
            <w:r>
              <w:rPr>
                <w:lang w:val="en-US"/>
              </w:rPr>
              <w:t xml:space="preserve"> </w:t>
            </w:r>
            <w:r>
              <w:t>вела работу</w:t>
            </w:r>
            <w:r w:rsidRPr="00C926B1">
              <w:t>12.15-21.12.15</w:t>
            </w:r>
          </w:p>
        </w:tc>
        <w:tc>
          <w:tcPr>
            <w:tcW w:w="1524" w:type="dxa"/>
          </w:tcPr>
          <w:p w:rsidR="007E27CD" w:rsidRPr="00C5166A" w:rsidRDefault="007E27CD" w:rsidP="00E15F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B1">
              <w:rPr>
                <w:rFonts w:ascii="Times New Roman" w:hAnsi="Times New Roman"/>
                <w:sz w:val="24"/>
                <w:szCs w:val="24"/>
              </w:rPr>
              <w:t>01.09.15 – 21.12.15</w:t>
            </w:r>
          </w:p>
        </w:tc>
      </w:tr>
    </w:tbl>
    <w:p w:rsidR="007E27CD" w:rsidRDefault="007E27CD" w:rsidP="005D6F31">
      <w:pPr>
        <w:spacing w:after="0" w:line="240" w:lineRule="auto"/>
        <w:ind w:firstLine="706"/>
        <w:rPr>
          <w:rFonts w:ascii="Times New Roman" w:hAnsi="Times New Roman"/>
          <w:sz w:val="24"/>
          <w:szCs w:val="24"/>
          <w:lang w:eastAsia="ru-RU"/>
        </w:rPr>
      </w:pPr>
    </w:p>
    <w:p w:rsidR="007E27CD" w:rsidRDefault="007E27CD" w:rsidP="006271F2">
      <w:pPr>
        <w:spacing w:after="0" w:line="240" w:lineRule="auto"/>
        <w:ind w:firstLine="70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27CD" w:rsidRDefault="007E27CD" w:rsidP="006271F2">
      <w:pPr>
        <w:spacing w:after="0" w:line="240" w:lineRule="auto"/>
        <w:ind w:firstLine="70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27CD" w:rsidRDefault="007E27CD" w:rsidP="006271F2">
      <w:pPr>
        <w:spacing w:after="0" w:line="240" w:lineRule="auto"/>
        <w:ind w:firstLine="70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27CD" w:rsidRDefault="007E27CD" w:rsidP="006271F2">
      <w:pPr>
        <w:spacing w:after="0" w:line="240" w:lineRule="auto"/>
        <w:ind w:firstLine="70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71F2">
        <w:rPr>
          <w:rFonts w:ascii="Times New Roman" w:hAnsi="Times New Roman"/>
          <w:b/>
          <w:sz w:val="24"/>
          <w:szCs w:val="24"/>
          <w:lang w:eastAsia="ru-RU"/>
        </w:rPr>
        <w:t>Отчет о проделанный работе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10"/>
        <w:gridCol w:w="6521"/>
      </w:tblGrid>
      <w:tr w:rsidR="007E27CD" w:rsidRPr="00D657D3" w:rsidTr="00073488">
        <w:trPr>
          <w:trHeight w:val="320"/>
        </w:trPr>
        <w:tc>
          <w:tcPr>
            <w:tcW w:w="675" w:type="dxa"/>
            <w:vAlign w:val="center"/>
          </w:tcPr>
          <w:p w:rsidR="007E27CD" w:rsidRPr="00D657D3" w:rsidRDefault="007E27CD" w:rsidP="003743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7E27CD" w:rsidRPr="00CA7A72" w:rsidRDefault="007E27CD" w:rsidP="003743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6521" w:type="dxa"/>
          </w:tcPr>
          <w:p w:rsidR="007E27CD" w:rsidRPr="00D657D3" w:rsidRDefault="007E27CD" w:rsidP="003743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научно-исследовательской практики</w:t>
            </w:r>
          </w:p>
        </w:tc>
      </w:tr>
      <w:tr w:rsidR="007E27CD" w:rsidRPr="00D657D3" w:rsidTr="00073488">
        <w:tc>
          <w:tcPr>
            <w:tcW w:w="675" w:type="dxa"/>
            <w:vAlign w:val="center"/>
          </w:tcPr>
          <w:p w:rsidR="007E27CD" w:rsidRPr="00D657D3" w:rsidRDefault="007E27CD" w:rsidP="006271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E27CD" w:rsidRPr="00CA7A72" w:rsidRDefault="007E27CD" w:rsidP="006271F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6521" w:type="dxa"/>
          </w:tcPr>
          <w:p w:rsidR="007E27CD" w:rsidRPr="007D0043" w:rsidRDefault="007E27CD" w:rsidP="00C92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1.Подбор ключевых слов и поиск источников</w:t>
            </w:r>
            <w:r w:rsidRPr="003332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926B1">
              <w:rPr>
                <w:rFonts w:ascii="Times New Roman" w:hAnsi="Times New Roman"/>
                <w:bCs/>
                <w:sz w:val="24"/>
                <w:szCs w:val="24"/>
              </w:rPr>
              <w:t xml:space="preserve"> 01.09.15 – 1.10.15 </w:t>
            </w:r>
          </w:p>
          <w:p w:rsidR="007E27CD" w:rsidRDefault="007E27CD" w:rsidP="00C92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2C5F">
              <w:rPr>
                <w:rFonts w:ascii="Times New Roman" w:hAnsi="Times New Roman"/>
                <w:b/>
                <w:bCs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Методы диагностики нарушений  звукопроизношения  у детей с сенсорной дислалией</w:t>
            </w:r>
          </w:p>
          <w:p w:rsidR="007E27CD" w:rsidRDefault="007E27CD" w:rsidP="00C926B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2C5F">
              <w:rPr>
                <w:rFonts w:ascii="Times New Roman" w:hAnsi="Times New Roman"/>
                <w:b/>
                <w:bCs/>
                <w:sz w:val="24"/>
                <w:szCs w:val="24"/>
              </w:rPr>
              <w:t>Список литературы:</w:t>
            </w:r>
          </w:p>
          <w:p w:rsidR="007E27CD" w:rsidRPr="00352C88" w:rsidRDefault="007E27CD" w:rsidP="00C92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1) Алтухов Н</w:t>
            </w:r>
            <w:r w:rsidRPr="00327C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327C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Научитесь слышать звуки</w:t>
            </w:r>
            <w:r w:rsidRPr="00327C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Издательство «Лань»</w:t>
            </w:r>
            <w:r w:rsidRPr="00327C4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ПБ</w:t>
            </w:r>
            <w:r w:rsidRPr="00327C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327C4F">
              <w:rPr>
                <w:rFonts w:ascii="Times New Roman" w:hAnsi="Times New Roman"/>
                <w:bCs/>
                <w:sz w:val="24"/>
                <w:szCs w:val="24"/>
              </w:rPr>
              <w:t>1999-112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327C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E27CD" w:rsidRPr="0033322D" w:rsidRDefault="007E27CD" w:rsidP="00C92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C4F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Боровик О</w:t>
            </w:r>
            <w:r w:rsidRPr="00327C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327C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воображения</w:t>
            </w:r>
            <w:r w:rsidRPr="00327C4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Методические рекомендации/  М</w:t>
            </w:r>
            <w:r w:rsidRPr="00327C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327C4F">
              <w:rPr>
                <w:rFonts w:ascii="Times New Roman" w:hAnsi="Times New Roman"/>
                <w:bCs/>
                <w:sz w:val="24"/>
                <w:szCs w:val="24"/>
              </w:rPr>
              <w:t xml:space="preserve"> 2000-112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327C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E27CD" w:rsidRDefault="007E27CD" w:rsidP="00C92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C4F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Выготский Л</w:t>
            </w:r>
            <w:r w:rsidRPr="00327C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27C4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Мышление и речь</w:t>
            </w:r>
            <w:r w:rsidRPr="00327C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Издательство 5</w:t>
            </w:r>
            <w:r w:rsidRPr="00327C4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исп</w:t>
            </w:r>
            <w:r w:rsidRPr="00327C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-издательство «лабиринт»</w:t>
            </w:r>
            <w:r w:rsidRPr="00327C4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 w:rsidRPr="00327C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52C88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1999-352с</w:t>
            </w:r>
            <w:r w:rsidRPr="00327C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E27CD" w:rsidRDefault="007E27CD" w:rsidP="00C92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4) Волкова Л</w:t>
            </w:r>
            <w:r w:rsidRPr="000471B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471BD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еливерстова В</w:t>
            </w:r>
            <w:r w:rsidRPr="000471B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471B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Хрестоматия по логопедии в 2-х т</w:t>
            </w:r>
            <w:r w:rsidRPr="000471B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Изд</w:t>
            </w:r>
            <w:r w:rsidRPr="000471B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Владос</w:t>
            </w:r>
            <w:r w:rsidRPr="000471B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 w:rsidRPr="000471B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1997</w:t>
            </w:r>
            <w:r w:rsidRPr="000471B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557с</w:t>
            </w:r>
            <w:r w:rsidRPr="000471B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E27CD" w:rsidRPr="00FF4E1E" w:rsidRDefault="007E27CD" w:rsidP="00C92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Волкова Л</w:t>
            </w: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Шаховская С</w:t>
            </w: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Логопедия</w:t>
            </w: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Учебник для студентов дефектол</w:t>
            </w: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фак</w:t>
            </w: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пед</w:t>
            </w: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вузов</w:t>
            </w: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Гуманит</w:t>
            </w: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изд</w:t>
            </w: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центр Владос</w:t>
            </w: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1998</w:t>
            </w: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>.- 680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E27CD" w:rsidRDefault="007E27CD" w:rsidP="00C92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27C4F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Глухов В</w:t>
            </w:r>
            <w:r w:rsidRPr="00327C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27C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связей монологической речи детей старшего возраста  с ОНР</w:t>
            </w:r>
            <w:r w:rsidRPr="00327C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</w:t>
            </w:r>
            <w:r w:rsidRPr="00327C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52C8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1989</w:t>
            </w:r>
          </w:p>
          <w:p w:rsidR="007E27CD" w:rsidRPr="00291537" w:rsidRDefault="007E27CD" w:rsidP="00C92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 Ефименкова Л</w:t>
            </w:r>
            <w:r w:rsidRPr="002915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915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речи у дошкольников</w:t>
            </w:r>
            <w:r w:rsidRPr="0029153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  <w:r w:rsidRPr="002915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общим недоразвитием речи</w:t>
            </w:r>
            <w:r w:rsidRPr="00291537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книга для логопеда / под ред</w:t>
            </w:r>
            <w:r w:rsidRPr="0033322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2915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9153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Ефименкова</w:t>
            </w:r>
            <w:r w:rsidRPr="002915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2-е издание</w:t>
            </w:r>
            <w:r w:rsidRPr="0029153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переработанное</w:t>
            </w:r>
            <w:r w:rsidRPr="002915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М</w:t>
            </w:r>
            <w:r w:rsidRPr="002915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52C8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2915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 w:rsidRPr="0029153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1985</w:t>
            </w:r>
            <w:r w:rsidRPr="00291537">
              <w:rPr>
                <w:rFonts w:ascii="Times New Roman" w:hAnsi="Times New Roman"/>
                <w:bCs/>
                <w:sz w:val="24"/>
                <w:szCs w:val="24"/>
              </w:rPr>
              <w:t>.-112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291537">
              <w:rPr>
                <w:rFonts w:ascii="Times New Roman" w:hAnsi="Times New Roman"/>
                <w:bCs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ил</w:t>
            </w:r>
            <w:r w:rsidRPr="002915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E27CD" w:rsidRPr="00291537" w:rsidRDefault="007E27CD" w:rsidP="00C92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91537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Каше Г</w:t>
            </w:r>
            <w:r w:rsidRPr="002915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915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Исправление недостатков речи у дошкольников</w:t>
            </w:r>
            <w:r w:rsidRPr="002915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 w:rsidRPr="00291537">
              <w:rPr>
                <w:rFonts w:ascii="Times New Roman" w:hAnsi="Times New Roman"/>
                <w:bCs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 w:rsidRPr="00291537">
              <w:rPr>
                <w:rFonts w:ascii="Times New Roman" w:hAnsi="Times New Roman"/>
                <w:bCs/>
                <w:sz w:val="24"/>
                <w:szCs w:val="24"/>
              </w:rPr>
              <w:t>, 1971.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- 192с</w:t>
            </w:r>
            <w:r w:rsidRPr="002915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E27CD" w:rsidRDefault="007E27CD" w:rsidP="00C92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291537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Кравцова Е</w:t>
            </w:r>
            <w:r w:rsidRPr="002915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915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проблемы готовности детей к обучению в школе</w:t>
            </w:r>
            <w:r w:rsidRPr="002915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 w:rsidRPr="000471B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Педагогика</w:t>
            </w:r>
            <w:r w:rsidRPr="000471B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1991</w:t>
            </w:r>
            <w:r w:rsidRPr="000471B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- 152с</w:t>
            </w:r>
            <w:r w:rsidRPr="000471B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E27CD" w:rsidRPr="000471BD" w:rsidRDefault="007E27CD" w:rsidP="00C92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 Левина Р</w:t>
            </w:r>
            <w:r w:rsidRPr="002915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915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Основы теории и практики логопедии/ Ред</w:t>
            </w:r>
            <w:r w:rsidRPr="00FC73B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C73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C73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Левиной</w:t>
            </w:r>
            <w:r w:rsidRPr="00FC73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 М</w:t>
            </w:r>
            <w:r w:rsidRPr="00FC73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1967</w:t>
            </w:r>
            <w:r w:rsidRPr="00FC73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471BD">
              <w:rPr>
                <w:rFonts w:ascii="Times New Roman" w:hAnsi="Times New Roman"/>
                <w:bCs/>
                <w:sz w:val="24"/>
                <w:szCs w:val="24"/>
              </w:rPr>
              <w:t>-173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0471B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E27CD" w:rsidRPr="00FC73B9" w:rsidRDefault="007E27CD" w:rsidP="00C92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C73B9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Леонтьев А</w:t>
            </w:r>
            <w:r w:rsidRPr="00FC73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C73B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Психолингвистические единицы и порождение речевого высказывания</w:t>
            </w:r>
            <w:r w:rsidRPr="00FC73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 w:rsidRPr="00FC73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FC73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Наука </w:t>
            </w:r>
            <w:r w:rsidRPr="00FC73B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1969</w:t>
            </w:r>
            <w:r w:rsidRPr="00FC73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- 308с</w:t>
            </w:r>
            <w:r w:rsidRPr="00FC73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E27CD" w:rsidRDefault="007E27CD" w:rsidP="00C92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C73B9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Лурия А</w:t>
            </w:r>
            <w:r w:rsidRPr="00FC73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C73B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проблемы нейролингвистики</w:t>
            </w:r>
            <w:r w:rsidRPr="00FC73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 w:rsidRPr="00FC73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FC73B9">
              <w:rPr>
                <w:rFonts w:ascii="Times New Roman" w:hAnsi="Times New Roman"/>
                <w:bCs/>
                <w:sz w:val="24"/>
                <w:szCs w:val="24"/>
              </w:rPr>
              <w:t xml:space="preserve"> 1975.-256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FC73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E27CD" w:rsidRDefault="007E27CD" w:rsidP="00C92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875F9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Лурия А</w:t>
            </w:r>
            <w:r w:rsidRPr="000875F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0875F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Основы нейропсихологии</w:t>
            </w:r>
            <w:r w:rsidRPr="000875F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</w:t>
            </w:r>
            <w:r w:rsidRPr="000875F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Пособие для студентов высших учебных заведений</w:t>
            </w:r>
            <w:r w:rsidRPr="000875F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Издательский центр «Академия»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2003.- 384c.</w:t>
            </w:r>
          </w:p>
          <w:p w:rsidR="007E27CD" w:rsidRDefault="007E27CD" w:rsidP="00C92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B01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B01D6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Лалаева</w:t>
            </w:r>
            <w:r w:rsidRPr="00FB01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B01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01D6"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Парамонова Л</w:t>
            </w:r>
            <w:r w:rsidRPr="00FB01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Pr="00FB01D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Шаховская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FB01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B01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Логопедия в таблицах</w:t>
            </w:r>
            <w:r w:rsidRPr="00FB01D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для студентов деф</w:t>
            </w:r>
            <w:r w:rsidRPr="00FB01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факультетов пед</w:t>
            </w:r>
            <w:r w:rsidRPr="00FB01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Вузов по курсу «логопедия»</w:t>
            </w:r>
            <w:r w:rsidRPr="00FB01D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FB01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Парадигма</w:t>
            </w:r>
            <w:r w:rsidRPr="00FB01D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2009</w:t>
            </w:r>
            <w:r w:rsidRPr="00FB01D6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:rsidR="007E27CD" w:rsidRDefault="007E27CD" w:rsidP="00C92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B01D6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Максаков А</w:t>
            </w:r>
            <w:r w:rsidRPr="00FB01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01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правильной речи ребенка в семье</w:t>
            </w:r>
            <w:r w:rsidRPr="00FB01D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Пособие для родителей и воспитателей</w:t>
            </w:r>
            <w:r w:rsidRPr="00FB01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4694A">
              <w:rPr>
                <w:rFonts w:ascii="Times New Roman" w:hAnsi="Times New Roman"/>
                <w:bCs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изд</w:t>
            </w:r>
            <w:r w:rsidRPr="003469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 М</w:t>
            </w:r>
            <w:r w:rsidRPr="003469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3469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Мозаика- синтез</w:t>
            </w:r>
            <w:r w:rsidRPr="0034694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2008</w:t>
            </w:r>
            <w:r w:rsidRPr="0034694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– 112c.</w:t>
            </w:r>
          </w:p>
          <w:p w:rsidR="007E27CD" w:rsidRPr="000471BD" w:rsidRDefault="007E27CD" w:rsidP="00C92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 Осипова А</w:t>
            </w:r>
            <w:r w:rsidRPr="000471B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471B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Общая психокоррекция</w:t>
            </w:r>
            <w:r w:rsidRPr="000471B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</w:t>
            </w:r>
            <w:r w:rsidRPr="000471B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0471BD">
              <w:rPr>
                <w:rFonts w:ascii="Times New Roman" w:hAnsi="Times New Roman"/>
                <w:bCs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Сфера</w:t>
            </w:r>
            <w:r w:rsidRPr="000471B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2002</w:t>
            </w:r>
            <w:r w:rsidRPr="000471B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- 510с</w:t>
            </w:r>
            <w:r w:rsidRPr="000471B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E27CD" w:rsidRPr="0010285E" w:rsidRDefault="007E27CD" w:rsidP="00C92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B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471BD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Парамонова Л</w:t>
            </w:r>
            <w:r w:rsidRPr="000471B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471B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Логопедия для всех</w:t>
            </w:r>
            <w:r w:rsidRPr="000471B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Издательство Питер</w:t>
            </w:r>
            <w:r w:rsidRPr="0010285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2009</w:t>
            </w:r>
            <w:r w:rsidRPr="001028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416 с</w:t>
            </w:r>
            <w:r w:rsidRPr="001028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E27CD" w:rsidRPr="0067714F" w:rsidRDefault="007E27CD" w:rsidP="00C92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85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10285E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Семенович А</w:t>
            </w:r>
            <w:r w:rsidRPr="001028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028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Нейропсихологическая коррекция в детском возрасте</w:t>
            </w:r>
            <w:r w:rsidRPr="001028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Метод заменяющего онтогенеза</w:t>
            </w:r>
            <w:r w:rsidRPr="0010285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Учебное пособие</w:t>
            </w:r>
            <w:r w:rsidRPr="001028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028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10285E">
              <w:rPr>
                <w:rFonts w:ascii="Times New Roman" w:hAnsi="Times New Roman"/>
                <w:bCs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Генезис</w:t>
            </w:r>
            <w:r w:rsidRPr="001028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2007</w:t>
            </w:r>
            <w:r w:rsidRPr="006771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-474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71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E27CD" w:rsidRPr="0067714F" w:rsidRDefault="007E27CD" w:rsidP="00C92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67714F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таниславский К</w:t>
            </w:r>
            <w:r w:rsidRPr="006771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771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Работа актера над собой</w:t>
            </w:r>
            <w:r w:rsidRPr="0067714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Часть 2 Работа над собой в творческом процессе воплощения</w:t>
            </w:r>
            <w:r w:rsidRPr="0067714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Дневник ученика</w:t>
            </w:r>
            <w:r w:rsidRPr="0067714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67714F">
              <w:rPr>
                <w:rFonts w:ascii="Times New Roman" w:hAnsi="Times New Roman"/>
                <w:bCs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Государственное издательство «Искусство»</w:t>
            </w:r>
            <w:r w:rsidRPr="0067714F">
              <w:rPr>
                <w:rFonts w:ascii="Times New Roman" w:hAnsi="Times New Roman"/>
                <w:bCs/>
                <w:sz w:val="24"/>
                <w:szCs w:val="24"/>
              </w:rPr>
              <w:t>, 1935.</w:t>
            </w:r>
          </w:p>
          <w:p w:rsidR="007E27CD" w:rsidRPr="00FF4E1E" w:rsidRDefault="007E27CD" w:rsidP="00C92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67714F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Филичева Т</w:t>
            </w:r>
            <w:r w:rsidRPr="006771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67714F"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Чевелева Н</w:t>
            </w:r>
            <w:r w:rsidRPr="006771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7714F"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Чиркина Г</w:t>
            </w:r>
            <w:r w:rsidRPr="006771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771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Основы логопедии</w:t>
            </w:r>
            <w:r w:rsidRPr="00074DA4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</w:t>
            </w:r>
            <w:r w:rsidRPr="00074DA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пособие для студентов пед</w:t>
            </w:r>
            <w:r w:rsidRPr="00074DA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ин-тов по спец</w:t>
            </w:r>
            <w:r w:rsidRPr="00074DA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«Педагогика и психология (дошк</w:t>
            </w:r>
            <w:r w:rsidRPr="00074DA4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074D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074DA4">
              <w:rPr>
                <w:rFonts w:ascii="Times New Roman" w:hAnsi="Times New Roman"/>
                <w:bCs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 w:rsidRPr="00074DA4">
              <w:rPr>
                <w:rFonts w:ascii="Times New Roman" w:hAnsi="Times New Roman"/>
                <w:bCs/>
                <w:sz w:val="24"/>
                <w:szCs w:val="24"/>
              </w:rPr>
              <w:t>, 1989.-</w:t>
            </w: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>223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ил</w:t>
            </w: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E27CD" w:rsidRPr="0033322D" w:rsidRDefault="007E27CD" w:rsidP="00C92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 xml:space="preserve">21)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Цветкова Л</w:t>
            </w: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Методика нейропсихологической диагностики детей</w:t>
            </w:r>
            <w:r w:rsidRPr="00FF4E1E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методический альбом/ Л</w:t>
            </w:r>
            <w:r w:rsidRPr="003332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3332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Цветкова</w:t>
            </w:r>
            <w:r w:rsidRPr="0033322D">
              <w:rPr>
                <w:rFonts w:ascii="Times New Roman" w:hAnsi="Times New Roman"/>
                <w:bCs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3322D">
              <w:rPr>
                <w:rFonts w:ascii="Times New Roman" w:hAnsi="Times New Roman"/>
                <w:bCs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Пед</w:t>
            </w:r>
            <w:r w:rsidRPr="003332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общество России</w:t>
            </w:r>
            <w:r w:rsidRPr="0033322D">
              <w:rPr>
                <w:rFonts w:ascii="Times New Roman" w:hAnsi="Times New Roman"/>
                <w:bCs/>
                <w:sz w:val="24"/>
                <w:szCs w:val="24"/>
              </w:rPr>
              <w:t>, 2002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3322D">
              <w:rPr>
                <w:rFonts w:ascii="Times New Roman" w:hAnsi="Times New Roman"/>
                <w:bCs/>
                <w:sz w:val="24"/>
                <w:szCs w:val="24"/>
              </w:rPr>
              <w:t>-72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3322D">
              <w:rPr>
                <w:rFonts w:ascii="Times New Roman" w:hAnsi="Times New Roman"/>
                <w:bCs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цв</w:t>
            </w:r>
            <w:r w:rsidRPr="003332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ил</w:t>
            </w:r>
            <w:r w:rsidRPr="003332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E27CD" w:rsidRPr="00C926B1" w:rsidRDefault="007E27CD" w:rsidP="00C92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6B1">
              <w:rPr>
                <w:rFonts w:ascii="Times New Roman" w:hAnsi="Times New Roman"/>
                <w:bCs/>
                <w:sz w:val="24"/>
                <w:szCs w:val="24"/>
              </w:rPr>
              <w:t xml:space="preserve">2.Изучение литературы по направлению изучаемой проблемы 2.10.15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Pr="00C926B1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926B1">
              <w:rPr>
                <w:rFonts w:ascii="Times New Roman" w:hAnsi="Times New Roman"/>
                <w:bCs/>
                <w:sz w:val="24"/>
                <w:szCs w:val="24"/>
              </w:rPr>
              <w:t xml:space="preserve">.15 </w:t>
            </w:r>
          </w:p>
          <w:p w:rsidR="007E27CD" w:rsidRPr="00C926B1" w:rsidRDefault="007E27CD" w:rsidP="00C92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6B1">
              <w:rPr>
                <w:rFonts w:ascii="Times New Roman" w:hAnsi="Times New Roman"/>
                <w:bCs/>
                <w:sz w:val="24"/>
                <w:szCs w:val="24"/>
              </w:rPr>
              <w:t xml:space="preserve">3.Составление плана проекта статьи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Pr="00C926B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C926B1">
              <w:rPr>
                <w:rFonts w:ascii="Times New Roman" w:hAnsi="Times New Roman"/>
                <w:bCs/>
                <w:sz w:val="24"/>
                <w:szCs w:val="24"/>
              </w:rPr>
              <w:t xml:space="preserve">.15-30.11.15 </w:t>
            </w:r>
          </w:p>
          <w:p w:rsidR="007E27CD" w:rsidRPr="00D657D3" w:rsidRDefault="007E27CD" w:rsidP="00C92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6B1">
              <w:rPr>
                <w:rFonts w:ascii="Times New Roman" w:hAnsi="Times New Roman"/>
                <w:bCs/>
                <w:sz w:val="24"/>
                <w:szCs w:val="24"/>
              </w:rPr>
              <w:t>4.Написание проекта статьи 1.12.15-21.12.15</w:t>
            </w:r>
          </w:p>
        </w:tc>
      </w:tr>
      <w:tr w:rsidR="007E27CD" w:rsidRPr="00D657D3" w:rsidTr="00073488">
        <w:tc>
          <w:tcPr>
            <w:tcW w:w="675" w:type="dxa"/>
            <w:vAlign w:val="center"/>
          </w:tcPr>
          <w:p w:rsidR="007E27CD" w:rsidRPr="00D657D3" w:rsidRDefault="007E27CD" w:rsidP="006271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E27CD" w:rsidRDefault="007E27CD" w:rsidP="006271F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Аналитическая работа</w:t>
            </w:r>
          </w:p>
        </w:tc>
        <w:tc>
          <w:tcPr>
            <w:tcW w:w="6521" w:type="dxa"/>
          </w:tcPr>
          <w:p w:rsidR="007E27CD" w:rsidRPr="00D82C5F" w:rsidRDefault="007E27CD" w:rsidP="00D82C5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2C5F">
              <w:rPr>
                <w:rFonts w:ascii="Times New Roman" w:hAnsi="Times New Roman"/>
                <w:bCs/>
                <w:sz w:val="24"/>
                <w:szCs w:val="24"/>
              </w:rPr>
              <w:t xml:space="preserve">1.Анализ выбранной литературы 01.09.15 – 15.10.15 </w:t>
            </w:r>
          </w:p>
          <w:p w:rsidR="007E27CD" w:rsidRPr="00D82C5F" w:rsidRDefault="007E27CD" w:rsidP="00D82C5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2C5F">
              <w:rPr>
                <w:rFonts w:ascii="Times New Roman" w:hAnsi="Times New Roman"/>
                <w:bCs/>
                <w:sz w:val="24"/>
                <w:szCs w:val="24"/>
              </w:rPr>
              <w:t xml:space="preserve">2. Выбор и анализ источников по теме 16.10.15-30.11.15 </w:t>
            </w:r>
          </w:p>
          <w:p w:rsidR="007E27CD" w:rsidRPr="00D657D3" w:rsidRDefault="007E27CD" w:rsidP="00D82C5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2C5F">
              <w:rPr>
                <w:rFonts w:ascii="Times New Roman" w:hAnsi="Times New Roman"/>
                <w:bCs/>
                <w:sz w:val="24"/>
                <w:szCs w:val="24"/>
              </w:rPr>
              <w:t>3. Анализ и написание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роекта статьи 1.12.15-21.12.15 </w:t>
            </w:r>
            <w:bookmarkStart w:id="0" w:name="_GoBack"/>
            <w:bookmarkEnd w:id="0"/>
          </w:p>
        </w:tc>
      </w:tr>
    </w:tbl>
    <w:p w:rsidR="007E27CD" w:rsidRDefault="007E27CD" w:rsidP="005D6F31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7CD" w:rsidRDefault="007E27CD" w:rsidP="005D6F31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7CD" w:rsidRDefault="007E27CD" w:rsidP="005D6F31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7CD" w:rsidRDefault="007E27CD" w:rsidP="005D6F31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7CD" w:rsidRDefault="007E27CD" w:rsidP="005D6F31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7CD" w:rsidRDefault="007E27CD" w:rsidP="005D6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7CD" w:rsidRPr="002C2A90" w:rsidRDefault="007E27CD">
      <w:pPr>
        <w:rPr>
          <w:rFonts w:ascii="Times New Roman" w:hAnsi="Times New Roman"/>
        </w:rPr>
      </w:pPr>
      <w:r w:rsidRPr="00F27EDB">
        <w:rPr>
          <w:rFonts w:ascii="Times New Roman" w:hAnsi="Times New Roman"/>
        </w:rPr>
        <w:t xml:space="preserve">Практика выполнена в полном объеме и соответствует требованию, предъявляемом к научно-исследовательской </w:t>
      </w:r>
      <w:r>
        <w:rPr>
          <w:rFonts w:ascii="Times New Roman" w:hAnsi="Times New Roman"/>
        </w:rPr>
        <w:t>работе (I семестр)</w:t>
      </w:r>
    </w:p>
    <w:p w:rsidR="007E27CD" w:rsidRDefault="007E27CD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практики___________________________________________________</w:t>
      </w:r>
    </w:p>
    <w:p w:rsidR="007E27CD" w:rsidRPr="00F27EDB" w:rsidRDefault="007E27CD">
      <w:pPr>
        <w:rPr>
          <w:rFonts w:ascii="Times New Roman" w:hAnsi="Times New Roman"/>
        </w:rPr>
      </w:pPr>
      <w:r>
        <w:rPr>
          <w:rFonts w:ascii="Times New Roman" w:hAnsi="Times New Roman"/>
        </w:rPr>
        <w:t>Оценка за практику_______________________________________________________</w:t>
      </w:r>
    </w:p>
    <w:sectPr w:rsidR="007E27CD" w:rsidRPr="00F27EDB" w:rsidSect="0077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D02"/>
    <w:multiLevelType w:val="hybridMultilevel"/>
    <w:tmpl w:val="23B68A52"/>
    <w:lvl w:ilvl="0" w:tplc="D6CE39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B4EC1"/>
    <w:multiLevelType w:val="hybridMultilevel"/>
    <w:tmpl w:val="25EA00E0"/>
    <w:lvl w:ilvl="0" w:tplc="D6CE39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9237FF"/>
    <w:multiLevelType w:val="hybridMultilevel"/>
    <w:tmpl w:val="BEFEAC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C1688E"/>
    <w:multiLevelType w:val="hybridMultilevel"/>
    <w:tmpl w:val="A896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EC5C65"/>
    <w:multiLevelType w:val="multilevel"/>
    <w:tmpl w:val="8EC45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835E02"/>
    <w:multiLevelType w:val="multilevel"/>
    <w:tmpl w:val="5654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4749E"/>
    <w:multiLevelType w:val="hybridMultilevel"/>
    <w:tmpl w:val="3CA6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36751"/>
    <w:multiLevelType w:val="hybridMultilevel"/>
    <w:tmpl w:val="A49A44DC"/>
    <w:lvl w:ilvl="0" w:tplc="D6CE392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46A03C1E"/>
    <w:multiLevelType w:val="hybridMultilevel"/>
    <w:tmpl w:val="14707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A0F33"/>
    <w:multiLevelType w:val="hybridMultilevel"/>
    <w:tmpl w:val="C5A49944"/>
    <w:lvl w:ilvl="0" w:tplc="D7E2A1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D806A6"/>
    <w:multiLevelType w:val="hybridMultilevel"/>
    <w:tmpl w:val="948E7F70"/>
    <w:lvl w:ilvl="0" w:tplc="88884A78">
      <w:start w:val="1"/>
      <w:numFmt w:val="decimal"/>
      <w:lvlText w:val="%1)"/>
      <w:lvlJc w:val="left"/>
      <w:pPr>
        <w:ind w:left="1426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1">
    <w:nsid w:val="5D264779"/>
    <w:multiLevelType w:val="hybridMultilevel"/>
    <w:tmpl w:val="7D4EB412"/>
    <w:lvl w:ilvl="0" w:tplc="88884A78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B81CE1"/>
    <w:multiLevelType w:val="multilevel"/>
    <w:tmpl w:val="39D6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D34EEF"/>
    <w:multiLevelType w:val="hybridMultilevel"/>
    <w:tmpl w:val="D9D2D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DF52968"/>
    <w:multiLevelType w:val="hybridMultilevel"/>
    <w:tmpl w:val="8CBC9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F7996"/>
    <w:multiLevelType w:val="hybridMultilevel"/>
    <w:tmpl w:val="A2D8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D205A"/>
    <w:multiLevelType w:val="hybridMultilevel"/>
    <w:tmpl w:val="C3AAD4B2"/>
    <w:lvl w:ilvl="0" w:tplc="3E20B89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1"/>
  </w:num>
  <w:num w:numId="9">
    <w:abstractNumId w:val="10"/>
  </w:num>
  <w:num w:numId="10">
    <w:abstractNumId w:val="14"/>
  </w:num>
  <w:num w:numId="11">
    <w:abstractNumId w:val="6"/>
  </w:num>
  <w:num w:numId="12">
    <w:abstractNumId w:val="15"/>
  </w:num>
  <w:num w:numId="13">
    <w:abstractNumId w:val="0"/>
  </w:num>
  <w:num w:numId="14">
    <w:abstractNumId w:val="2"/>
  </w:num>
  <w:num w:numId="15">
    <w:abstractNumId w:val="8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F31"/>
    <w:rsid w:val="00025EBF"/>
    <w:rsid w:val="00045436"/>
    <w:rsid w:val="000471BD"/>
    <w:rsid w:val="00073488"/>
    <w:rsid w:val="00074DA4"/>
    <w:rsid w:val="000875F9"/>
    <w:rsid w:val="000D5470"/>
    <w:rsid w:val="0010285E"/>
    <w:rsid w:val="001246F7"/>
    <w:rsid w:val="001F335A"/>
    <w:rsid w:val="00281965"/>
    <w:rsid w:val="00291537"/>
    <w:rsid w:val="002C2A90"/>
    <w:rsid w:val="002C4151"/>
    <w:rsid w:val="003001E6"/>
    <w:rsid w:val="003216FA"/>
    <w:rsid w:val="00327C4F"/>
    <w:rsid w:val="0033322D"/>
    <w:rsid w:val="0034694A"/>
    <w:rsid w:val="00352C88"/>
    <w:rsid w:val="0037439D"/>
    <w:rsid w:val="0037702C"/>
    <w:rsid w:val="003F11E2"/>
    <w:rsid w:val="003F2690"/>
    <w:rsid w:val="004017B2"/>
    <w:rsid w:val="00414ACC"/>
    <w:rsid w:val="004B117E"/>
    <w:rsid w:val="004C3A31"/>
    <w:rsid w:val="004E7A9A"/>
    <w:rsid w:val="004F5546"/>
    <w:rsid w:val="005218AB"/>
    <w:rsid w:val="005C1FD6"/>
    <w:rsid w:val="005D6F31"/>
    <w:rsid w:val="00600E74"/>
    <w:rsid w:val="006271F2"/>
    <w:rsid w:val="0064699D"/>
    <w:rsid w:val="0067714F"/>
    <w:rsid w:val="006960FD"/>
    <w:rsid w:val="006D3624"/>
    <w:rsid w:val="006E2984"/>
    <w:rsid w:val="006F1BC1"/>
    <w:rsid w:val="006F41BB"/>
    <w:rsid w:val="00745F00"/>
    <w:rsid w:val="00756C39"/>
    <w:rsid w:val="00776256"/>
    <w:rsid w:val="007C14D0"/>
    <w:rsid w:val="007D0043"/>
    <w:rsid w:val="007E27CD"/>
    <w:rsid w:val="008D4027"/>
    <w:rsid w:val="00937493"/>
    <w:rsid w:val="00943C6E"/>
    <w:rsid w:val="00953155"/>
    <w:rsid w:val="0097226A"/>
    <w:rsid w:val="009D64AA"/>
    <w:rsid w:val="00C5166A"/>
    <w:rsid w:val="00C63F5E"/>
    <w:rsid w:val="00C926B1"/>
    <w:rsid w:val="00CA4185"/>
    <w:rsid w:val="00CA7A72"/>
    <w:rsid w:val="00CF39C5"/>
    <w:rsid w:val="00CF71A7"/>
    <w:rsid w:val="00D03355"/>
    <w:rsid w:val="00D038CA"/>
    <w:rsid w:val="00D16462"/>
    <w:rsid w:val="00D42999"/>
    <w:rsid w:val="00D657D3"/>
    <w:rsid w:val="00D82C5F"/>
    <w:rsid w:val="00DB1BB2"/>
    <w:rsid w:val="00E05C22"/>
    <w:rsid w:val="00E15F69"/>
    <w:rsid w:val="00E76B37"/>
    <w:rsid w:val="00F27EDB"/>
    <w:rsid w:val="00F325FE"/>
    <w:rsid w:val="00FB01D6"/>
    <w:rsid w:val="00FC73B9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D6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21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272</TotalTime>
  <Pages>4</Pages>
  <Words>924</Words>
  <Characters>5267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Silent</dc:creator>
  <cp:keywords/>
  <dc:description/>
  <cp:lastModifiedBy>Гость</cp:lastModifiedBy>
  <cp:revision>13</cp:revision>
  <cp:lastPrinted>2015-12-24T13:04:00Z</cp:lastPrinted>
  <dcterms:created xsi:type="dcterms:W3CDTF">2015-12-22T23:09:00Z</dcterms:created>
  <dcterms:modified xsi:type="dcterms:W3CDTF">2015-12-24T13:06:00Z</dcterms:modified>
</cp:coreProperties>
</file>